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bookmarkStart w:id="0" w:name="_GoBack"/>
            <w:bookmarkEnd w:id="0"/>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491E12">
              <w:rPr>
                <w:rFonts w:ascii="Verdana" w:hAnsi="Verdana"/>
                <w:color w:val="000000"/>
              </w:rPr>
            </w:r>
            <w:r w:rsidR="00491E12">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491E12">
              <w:rPr>
                <w:rFonts w:ascii="Verdana" w:hAnsi="Verdana"/>
                <w:color w:val="000000"/>
              </w:rPr>
            </w:r>
            <w:r w:rsidR="00491E12">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91E12">
              <w:rPr>
                <w:rFonts w:ascii="Verdana" w:hAnsi="Verdana"/>
              </w:rPr>
            </w:r>
            <w:r w:rsidR="00491E1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91E12">
              <w:rPr>
                <w:rFonts w:ascii="Verdana" w:hAnsi="Verdana"/>
              </w:rPr>
            </w:r>
            <w:r w:rsidR="00491E1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91E12">
              <w:rPr>
                <w:rFonts w:ascii="Verdana" w:hAnsi="Verdana"/>
              </w:rPr>
            </w:r>
            <w:r w:rsidR="00491E1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91E12">
              <w:rPr>
                <w:rFonts w:ascii="Verdana" w:hAnsi="Verdana"/>
                <w:b w:val="0"/>
                <w:szCs w:val="16"/>
              </w:rPr>
            </w:r>
            <w:r w:rsidR="00491E1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lastRenderedPageBreak/>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91E12">
              <w:rPr>
                <w:rFonts w:ascii="Verdana" w:hAnsi="Verdana"/>
                <w:sz w:val="16"/>
                <w:szCs w:val="16"/>
              </w:rPr>
            </w:r>
            <w:r w:rsidR="00491E1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9"/>
      <w:headerReference w:type="default" r:id="rId10"/>
      <w:footerReference w:type="even" r:id="rId11"/>
      <w:footerReference w:type="default" r:id="rId12"/>
      <w:headerReference w:type="first" r:id="rId13"/>
      <w:footerReference w:type="first" r:id="rId14"/>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FB" w:rsidRDefault="00EE6FFB">
      <w:r>
        <w:separator/>
      </w:r>
    </w:p>
  </w:endnote>
  <w:endnote w:type="continuationSeparator" w:id="0">
    <w:p w:rsidR="00EE6FFB" w:rsidRDefault="00E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9" w:rsidRDefault="003A23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91E12">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91E12">
            <w:rPr>
              <w:rStyle w:val="Seitenzahl"/>
              <w:rFonts w:ascii="Verdana" w:hAnsi="Verdana"/>
              <w:noProof/>
              <w:sz w:val="18"/>
              <w:szCs w:val="18"/>
            </w:rPr>
            <w:t>4</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9" w:rsidRDefault="003A23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FB" w:rsidRDefault="00EE6FFB">
      <w:r>
        <w:separator/>
      </w:r>
    </w:p>
  </w:footnote>
  <w:footnote w:type="continuationSeparator" w:id="0">
    <w:p w:rsidR="00EE6FFB" w:rsidRDefault="00EE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9" w:rsidRDefault="003A23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F27C6A" w:rsidP="00453B75">
          <w:pPr>
            <w:pStyle w:val="Kopfzeile"/>
            <w:tabs>
              <w:tab w:val="clear" w:pos="4536"/>
            </w:tabs>
            <w:ind w:left="443"/>
            <w:rPr>
              <w:rFonts w:ascii="Verdana" w:hAnsi="Verdana"/>
            </w:rPr>
          </w:pPr>
          <w:r>
            <w:rPr>
              <w:noProof/>
            </w:rPr>
            <w:drawing>
              <wp:inline distT="0" distB="0" distL="0" distR="0" wp14:anchorId="5C3B35DE" wp14:editId="00118327">
                <wp:extent cx="1939925" cy="844550"/>
                <wp:effectExtent l="0" t="0" r="3175" b="0"/>
                <wp:docPr id="7" name="Grafik 7" descr="\\FSERVER\roaming$\Kanzlei\userdirs\AFeil\Desktop\bergmann-logo.jpg"/>
                <wp:cNvGraphicFramePr/>
                <a:graphic xmlns:a="http://schemas.openxmlformats.org/drawingml/2006/main">
                  <a:graphicData uri="http://schemas.openxmlformats.org/drawingml/2006/picture">
                    <pic:pic xmlns:pic="http://schemas.openxmlformats.org/drawingml/2006/picture">
                      <pic:nvPicPr>
                        <pic:cNvPr id="7" name="Grafik 7" descr="\\FSERVER\roaming$\Kanzlei\userdirs\AFeil\Desktop\bergmann-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84455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9" w:rsidRDefault="003A23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671B"/>
    <w:rsid w:val="00427EDA"/>
    <w:rsid w:val="004305BD"/>
    <w:rsid w:val="0043209C"/>
    <w:rsid w:val="00437398"/>
    <w:rsid w:val="00444EBA"/>
    <w:rsid w:val="004451BE"/>
    <w:rsid w:val="00446AB7"/>
    <w:rsid w:val="00453B75"/>
    <w:rsid w:val="0045756B"/>
    <w:rsid w:val="00460B71"/>
    <w:rsid w:val="004634F2"/>
    <w:rsid w:val="00467877"/>
    <w:rsid w:val="004762A3"/>
    <w:rsid w:val="00491E12"/>
    <w:rsid w:val="0049377C"/>
    <w:rsid w:val="004D3334"/>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A3BF3"/>
    <w:rsid w:val="00AB6624"/>
    <w:rsid w:val="00B20834"/>
    <w:rsid w:val="00B25F94"/>
    <w:rsid w:val="00B43548"/>
    <w:rsid w:val="00B9085E"/>
    <w:rsid w:val="00B97F6A"/>
    <w:rsid w:val="00BA06CC"/>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35453"/>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27C6A"/>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74622f06-61af-4a64-850c-3c44d34a5037</BSO999929>
</file>

<file path=customXml/itemProps1.xml><?xml version="1.0" encoding="utf-8"?>
<ds:datastoreItem xmlns:ds="http://schemas.openxmlformats.org/officeDocument/2006/customXml" ds:itemID="{72CE5D69-70A3-439C-8EB8-74113FA56DF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3EEF3E22.dotm</Template>
  <TotalTime>0</TotalTime>
  <Pages>4</Pages>
  <Words>418</Words>
  <Characters>4394</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4803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2017-11-21T09:31:00Z</dcterms:created>
  <dcterms:modified xsi:type="dcterms:W3CDTF">2017-11-21T09:31:00Z</dcterms:modified>
</cp:coreProperties>
</file>